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AC" w:rsidRDefault="00F444AC">
      <w:pPr>
        <w:pStyle w:val="Alaprtelmezett"/>
        <w:jc w:val="center"/>
        <w:rPr>
          <w:b/>
          <w:bCs/>
          <w:sz w:val="28"/>
          <w:szCs w:val="28"/>
        </w:rPr>
      </w:pPr>
      <w:r>
        <w:rPr>
          <w:noProof/>
          <w:lang w:eastAsia="hu-H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style="position:absolute;left:0;text-align:left;margin-left:272.65pt;margin-top:-34.6pt;width:50.25pt;height:78.75pt;z-index:251658240;visibility:visible">
            <v:imagedata r:id="rId7" o:title=""/>
          </v:shape>
        </w:pict>
      </w:r>
    </w:p>
    <w:p w:rsidR="00F444AC" w:rsidRDefault="00F444AC">
      <w:pPr>
        <w:pStyle w:val="Alaprtelmezett"/>
        <w:jc w:val="center"/>
        <w:rPr>
          <w:b/>
          <w:bCs/>
          <w:sz w:val="28"/>
          <w:szCs w:val="28"/>
        </w:rPr>
      </w:pPr>
    </w:p>
    <w:p w:rsidR="00F444AC" w:rsidRDefault="00F444AC">
      <w:pPr>
        <w:pStyle w:val="Alaprtelmezett"/>
        <w:jc w:val="center"/>
        <w:rPr>
          <w:b/>
          <w:bCs/>
          <w:sz w:val="28"/>
          <w:szCs w:val="28"/>
        </w:rPr>
      </w:pPr>
    </w:p>
    <w:p w:rsidR="00F444AC" w:rsidRDefault="00F444AC">
      <w:pPr>
        <w:pStyle w:val="Alaprtelmezett"/>
        <w:jc w:val="center"/>
      </w:pPr>
      <w:r>
        <w:rPr>
          <w:b/>
          <w:bCs/>
          <w:sz w:val="28"/>
          <w:szCs w:val="28"/>
        </w:rPr>
        <w:t>Jelentkezési lap</w:t>
      </w:r>
    </w:p>
    <w:p w:rsidR="00F444AC" w:rsidRDefault="00F444AC">
      <w:pPr>
        <w:pStyle w:val="Alaprtelmezett"/>
        <w:jc w:val="center"/>
      </w:pPr>
    </w:p>
    <w:p w:rsidR="00F444AC" w:rsidRDefault="00F444AC">
      <w:pPr>
        <w:pStyle w:val="Alaprtelmezett"/>
      </w:pPr>
      <w:r>
        <w:rPr>
          <w:sz w:val="28"/>
          <w:szCs w:val="28"/>
        </w:rPr>
        <w:t>Név:</w:t>
      </w:r>
    </w:p>
    <w:p w:rsidR="00F444AC" w:rsidRDefault="00F444AC">
      <w:pPr>
        <w:pStyle w:val="Alaprtelmezett"/>
      </w:pPr>
      <w:r>
        <w:rPr>
          <w:sz w:val="28"/>
          <w:szCs w:val="28"/>
        </w:rPr>
        <w:t>Munkahely:</w:t>
      </w:r>
    </w:p>
    <w:p w:rsidR="00F444AC" w:rsidRDefault="00F444AC">
      <w:pPr>
        <w:pStyle w:val="Alaprtelmezett"/>
      </w:pPr>
      <w:r>
        <w:rPr>
          <w:sz w:val="28"/>
          <w:szCs w:val="28"/>
        </w:rPr>
        <w:t>Foglalkozás:</w:t>
      </w:r>
    </w:p>
    <w:p w:rsidR="00F444AC" w:rsidRDefault="00F444AC">
      <w:pPr>
        <w:pStyle w:val="Alaprtelmezett"/>
      </w:pPr>
      <w:r>
        <w:rPr>
          <w:sz w:val="28"/>
          <w:szCs w:val="28"/>
        </w:rPr>
        <w:t>Végzettség:</w:t>
      </w:r>
    </w:p>
    <w:p w:rsidR="00F444AC" w:rsidRDefault="00F444AC">
      <w:pPr>
        <w:pStyle w:val="Alaprtelmezett"/>
      </w:pPr>
      <w:r>
        <w:rPr>
          <w:sz w:val="28"/>
          <w:szCs w:val="28"/>
        </w:rPr>
        <w:t>Email cím:</w:t>
      </w:r>
    </w:p>
    <w:p w:rsidR="00F444AC" w:rsidRDefault="00F444AC">
      <w:pPr>
        <w:pStyle w:val="Alaprtelmezett"/>
      </w:pPr>
      <w:r>
        <w:rPr>
          <w:sz w:val="28"/>
          <w:szCs w:val="28"/>
        </w:rPr>
        <w:t>Mobil telefon szám:</w:t>
      </w:r>
    </w:p>
    <w:p w:rsidR="00F444AC" w:rsidRPr="006C1482" w:rsidRDefault="00F444AC">
      <w:pPr>
        <w:pStyle w:val="Alaprtelmezett"/>
        <w:rPr>
          <w:sz w:val="28"/>
          <w:szCs w:val="28"/>
        </w:rPr>
      </w:pPr>
      <w:r>
        <w:rPr>
          <w:sz w:val="28"/>
          <w:szCs w:val="28"/>
        </w:rPr>
        <w:t>Levelezési cím:</w:t>
      </w:r>
    </w:p>
    <w:p w:rsidR="00F444AC" w:rsidRDefault="00F444AC">
      <w:pPr>
        <w:pStyle w:val="Alaprtelmezett"/>
        <w:jc w:val="center"/>
      </w:pPr>
      <w:r>
        <w:rPr>
          <w:sz w:val="28"/>
          <w:szCs w:val="28"/>
        </w:rPr>
        <w:t xml:space="preserve">A Magyar Individuálpszichológiai Egyesület </w:t>
      </w:r>
    </w:p>
    <w:p w:rsidR="00F444AC" w:rsidRDefault="00F444AC">
      <w:pPr>
        <w:pStyle w:val="Alaprtelmezett"/>
        <w:jc w:val="center"/>
      </w:pPr>
      <w:r>
        <w:rPr>
          <w:sz w:val="28"/>
          <w:szCs w:val="28"/>
        </w:rPr>
        <w:t>2013.október 11-12-én Szegeden megrendezésre kerülő</w:t>
      </w:r>
    </w:p>
    <w:p w:rsidR="00F444AC" w:rsidRDefault="00F444AC" w:rsidP="00703169">
      <w:pPr>
        <w:pStyle w:val="Alaprtelmezett"/>
        <w:jc w:val="center"/>
        <w:rPr>
          <w:sz w:val="28"/>
          <w:szCs w:val="28"/>
        </w:rPr>
      </w:pPr>
      <w:r>
        <w:rPr>
          <w:sz w:val="28"/>
          <w:szCs w:val="28"/>
        </w:rPr>
        <w:t>XVIII. Vándorgyűlésén részt szeretnék venni.</w:t>
      </w:r>
    </w:p>
    <w:p w:rsidR="00F444AC" w:rsidRDefault="00F444AC" w:rsidP="00703169">
      <w:pPr>
        <w:pStyle w:val="Alaprtelmezett"/>
        <w:jc w:val="center"/>
        <w:rPr>
          <w:sz w:val="28"/>
          <w:szCs w:val="28"/>
        </w:rPr>
      </w:pPr>
    </w:p>
    <w:p w:rsidR="00F444AC" w:rsidRPr="006C1482" w:rsidRDefault="00F444AC" w:rsidP="006C1482">
      <w:pPr>
        <w:tabs>
          <w:tab w:val="left" w:pos="708"/>
        </w:tabs>
        <w:suppressAutoHyphens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 w:bidi="hi-IN"/>
        </w:rPr>
      </w:pPr>
      <w:r w:rsidRPr="006C1482">
        <w:rPr>
          <w:rFonts w:ascii="Times New Roman" w:hAnsi="Times New Roman"/>
          <w:b/>
          <w:bCs/>
          <w:color w:val="00000A"/>
          <w:sz w:val="28"/>
          <w:szCs w:val="28"/>
          <w:lang w:eastAsia="zh-CN" w:bidi="hi-IN"/>
        </w:rPr>
        <w:t xml:space="preserve">RÉSZVÉTELI DÍJAK </w:t>
      </w:r>
    </w:p>
    <w:p w:rsidR="00F444AC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>Dolgozók részére, befizetési határidőkkel</w:t>
      </w: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2013. augusztus 20-ig </w:t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smartTag w:uri="urn:schemas-microsoft-com:office:smarttags" w:element="metricconverter">
        <w:smartTagPr>
          <w:attr w:name="ProductID" w:val="8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8.000 Ft</w:t>
        </w:r>
      </w:smartTag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szeptember 30-ig </w:t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smartTag w:uri="urn:schemas-microsoft-com:office:smarttags" w:element="metricconverter">
        <w:smartTagPr>
          <w:attr w:name="ProductID" w:val="10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10.000 Ft</w:t>
        </w:r>
      </w:smartTag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szeptember 30. után ill. a helyszínen </w:t>
      </w:r>
      <w:smartTag w:uri="urn:schemas-microsoft-com:office:smarttags" w:element="metricconverter">
        <w:smartTagPr>
          <w:attr w:name="ProductID" w:val="12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12.000 Ft</w:t>
        </w:r>
      </w:smartTag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>napijegy a helyszínen</w:t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smartTag w:uri="urn:schemas-microsoft-com:office:smarttags" w:element="metricconverter">
        <w:smartTagPr>
          <w:attr w:name="ProductID" w:val="6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6.000 Ft</w:t>
        </w:r>
      </w:smartTag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</w:p>
    <w:p w:rsidR="00F444AC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>MIPE tag / nyugdíjas /  részére, befizetési határidőkkel</w:t>
      </w: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2013. augusztus 20-ig </w:t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smartTag w:uri="urn:schemas-microsoft-com:office:smarttags" w:element="metricconverter">
        <w:smartTagPr>
          <w:attr w:name="ProductID" w:val="6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6.000 Ft</w:t>
        </w:r>
      </w:smartTag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szeptember 30-ig </w:t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smartTag w:uri="urn:schemas-microsoft-com:office:smarttags" w:element="metricconverter">
        <w:smartTagPr>
          <w:attr w:name="ProductID" w:val="8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8.000 Ft</w:t>
        </w:r>
      </w:smartTag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szeptember 30. után ill. a helyszínen </w:t>
      </w:r>
      <w:smartTag w:uri="urn:schemas-microsoft-com:office:smarttags" w:element="metricconverter">
        <w:smartTagPr>
          <w:attr w:name="ProductID" w:val="10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10.000 Ft</w:t>
        </w:r>
      </w:smartTag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>napijegy a helyszínen</w:t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smartTag w:uri="urn:schemas-microsoft-com:office:smarttags" w:element="metricconverter">
        <w:smartTagPr>
          <w:attr w:name="ProductID" w:val="5.0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5.000 Ft</w:t>
        </w:r>
      </w:smartTag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>Csoportos részvételi díj (</w:t>
      </w:r>
      <w:r w:rsidRPr="006C1482">
        <w:rPr>
          <w:rFonts w:ascii="Times New Roman" w:hAnsi="Times New Roman"/>
          <w:color w:val="00000A"/>
          <w:sz w:val="20"/>
          <w:szCs w:val="20"/>
          <w:lang w:eastAsia="zh-CN" w:bidi="hi-IN"/>
        </w:rPr>
        <w:t>5 fő azonos munkahelyről</w:t>
      </w: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>) 5.000 FT/fő</w:t>
      </w: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Diákjegy: </w:t>
      </w:r>
    </w:p>
    <w:p w:rsidR="00F444AC" w:rsidRPr="006C1482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diákigazolvánnyal rendelkező személyek „karszalag-jegyet” válthatnak, mely </w:t>
      </w:r>
      <w:smartTag w:uri="urn:schemas-microsoft-com:office:smarttags" w:element="metricconverter">
        <w:smartTagPr>
          <w:attr w:name="ProductID" w:val="500 FT"/>
        </w:smartTagPr>
        <w:r w:rsidRPr="006C1482">
          <w:rPr>
            <w:rFonts w:ascii="Times New Roman" w:hAnsi="Times New Roman"/>
            <w:color w:val="00000A"/>
            <w:sz w:val="24"/>
            <w:szCs w:val="24"/>
            <w:lang w:eastAsia="zh-CN" w:bidi="hi-IN"/>
          </w:rPr>
          <w:t>500 FT</w:t>
        </w:r>
      </w:smartTag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>.</w:t>
      </w:r>
    </w:p>
    <w:p w:rsidR="00F444AC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6C148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    (csak az előadások látogatására jogosít, közösségi programokra nem)</w:t>
      </w:r>
    </w:p>
    <w:p w:rsidR="00F444AC" w:rsidRDefault="00F444AC" w:rsidP="006C1482">
      <w:pPr>
        <w:tabs>
          <w:tab w:val="left" w:pos="708"/>
        </w:tabs>
        <w:suppressAutoHyphens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F444AC" w:rsidRDefault="00F444AC" w:rsidP="006C1482">
      <w:pPr>
        <w:tabs>
          <w:tab w:val="left" w:pos="708"/>
          <w:tab w:val="left" w:pos="1428"/>
          <w:tab w:val="left" w:pos="2148"/>
          <w:tab w:val="left" w:pos="2868"/>
        </w:tabs>
        <w:suppressAutoHyphens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F444AC" w:rsidRPr="006C1482" w:rsidRDefault="00F444AC" w:rsidP="006C1482">
      <w:pPr>
        <w:tabs>
          <w:tab w:val="left" w:pos="708"/>
          <w:tab w:val="left" w:pos="1428"/>
          <w:tab w:val="left" w:pos="2148"/>
          <w:tab w:val="left" w:pos="2868"/>
        </w:tabs>
        <w:suppressAutoHyphens/>
        <w:jc w:val="both"/>
        <w:rPr>
          <w:rFonts w:ascii="Times New Roman" w:hAnsi="Times New Roman" w:cs="Mangal"/>
          <w:b/>
          <w:color w:val="00000A"/>
          <w:sz w:val="28"/>
          <w:szCs w:val="28"/>
          <w:lang w:eastAsia="zh-CN" w:bidi="hi-IN"/>
        </w:rPr>
      </w:pPr>
      <w:r w:rsidRPr="006C1482">
        <w:rPr>
          <w:rFonts w:ascii="Times New Roman" w:hAnsi="Times New Roman"/>
          <w:b/>
          <w:color w:val="00000A"/>
          <w:sz w:val="28"/>
          <w:szCs w:val="28"/>
          <w:lang w:eastAsia="zh-CN" w:bidi="hi-IN"/>
        </w:rPr>
        <w:t>MIPE Számlaszám (OTP Bank):</w:t>
      </w:r>
      <w:r>
        <w:rPr>
          <w:rFonts w:ascii="Times New Roman" w:hAnsi="Times New Roman"/>
          <w:b/>
          <w:color w:val="00000A"/>
          <w:sz w:val="28"/>
          <w:szCs w:val="28"/>
          <w:lang w:eastAsia="zh-CN" w:bidi="hi-IN"/>
        </w:rPr>
        <w:t xml:space="preserve"> </w:t>
      </w:r>
      <w:r w:rsidRPr="006C1482">
        <w:rPr>
          <w:rFonts w:ascii="Times New Roman" w:hAnsi="Times New Roman"/>
          <w:b/>
          <w:color w:val="00000A"/>
          <w:sz w:val="28"/>
          <w:szCs w:val="28"/>
          <w:lang w:eastAsia="zh-CN" w:bidi="hi-IN"/>
        </w:rPr>
        <w:t xml:space="preserve">11708001-20550909 Közlemény: Vándorgyűlés </w:t>
      </w:r>
    </w:p>
    <w:p w:rsidR="00F444AC" w:rsidRPr="00A5270F" w:rsidRDefault="00F444AC" w:rsidP="00D24086">
      <w:pPr>
        <w:rPr>
          <w:rFonts w:ascii="Times New Roman" w:hAnsi="Times New Roman"/>
          <w:sz w:val="24"/>
          <w:szCs w:val="24"/>
        </w:rPr>
      </w:pPr>
      <w:r w:rsidRPr="002168D1">
        <w:rPr>
          <w:rFonts w:ascii="Times New Roman" w:hAnsi="Times New Roman"/>
          <w:b/>
          <w:color w:val="00000A"/>
          <w:sz w:val="24"/>
          <w:szCs w:val="24"/>
          <w:lang w:eastAsia="zh-CN" w:bidi="hi-IN"/>
        </w:rPr>
        <w:t xml:space="preserve">Számlaigényét kérjük felénk jelezni (Szabó Margit: e-mail: </w:t>
      </w:r>
      <w:hyperlink r:id="rId8" w:history="1">
        <w:r w:rsidRPr="00A5270F">
          <w:rPr>
            <w:rFonts w:ascii="Times New Roman" w:hAnsi="Times New Roman"/>
            <w:color w:val="0000FF"/>
            <w:sz w:val="24"/>
            <w:szCs w:val="24"/>
            <w:u w:val="single"/>
          </w:rPr>
          <w:t>szabo.margit4@chello.hu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F444AC" w:rsidRDefault="00F444AC" w:rsidP="0048055C">
      <w:pPr>
        <w:pStyle w:val="Alaprtelmezett"/>
      </w:pPr>
      <w:r>
        <w:t>Számlát kérek                  nem kérek</w:t>
      </w:r>
      <w:bookmarkStart w:id="0" w:name="_GoBack"/>
      <w:bookmarkEnd w:id="0"/>
    </w:p>
    <w:p w:rsidR="00F444AC" w:rsidRDefault="00F444AC" w:rsidP="0048055C">
      <w:pPr>
        <w:pStyle w:val="Alaprtelmezett"/>
      </w:pPr>
      <w:r>
        <w:t>Milyen címre:</w:t>
      </w:r>
    </w:p>
    <w:p w:rsidR="00F444AC" w:rsidRDefault="00F444AC">
      <w:pPr>
        <w:pStyle w:val="Alaprtelmezett"/>
        <w:jc w:val="center"/>
      </w:pPr>
    </w:p>
    <w:p w:rsidR="00F444AC" w:rsidRDefault="00F444AC">
      <w:pPr>
        <w:pStyle w:val="Alaprtelmezett"/>
        <w:jc w:val="center"/>
      </w:pPr>
    </w:p>
    <w:p w:rsidR="00F444AC" w:rsidRDefault="00F444AC">
      <w:pPr>
        <w:pStyle w:val="Alaprtelmezett"/>
        <w:jc w:val="center"/>
      </w:pPr>
    </w:p>
    <w:p w:rsidR="00F444AC" w:rsidRDefault="00F444AC">
      <w:pPr>
        <w:pStyle w:val="Alaprtelmezett"/>
        <w:jc w:val="center"/>
      </w:pPr>
    </w:p>
    <w:p w:rsidR="00F444AC" w:rsidRDefault="00F444AC">
      <w:pPr>
        <w:pStyle w:val="Alaprtelmezett"/>
        <w:jc w:val="center"/>
      </w:pPr>
      <w:r>
        <w:t xml:space="preserve">Visszaküldendő : 2013. szeptember 1-ig </w:t>
      </w:r>
      <w:hyperlink r:id="rId9" w:history="1">
        <w:r w:rsidRPr="00541C5F">
          <w:rPr>
            <w:rStyle w:val="Hyperlink"/>
            <w:rFonts w:cs="Mangal"/>
          </w:rPr>
          <w:t>mipe2013@gff-szeged.hu</w:t>
        </w:r>
      </w:hyperlink>
      <w:r>
        <w:t xml:space="preserve"> email címre</w:t>
      </w:r>
    </w:p>
    <w:sectPr w:rsidR="00F444AC" w:rsidSect="00537241">
      <w:head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AC" w:rsidRDefault="00F444AC" w:rsidP="0034330F">
      <w:pPr>
        <w:spacing w:after="0" w:line="240" w:lineRule="auto"/>
      </w:pPr>
      <w:r>
        <w:separator/>
      </w:r>
    </w:p>
  </w:endnote>
  <w:endnote w:type="continuationSeparator" w:id="0">
    <w:p w:rsidR="00F444AC" w:rsidRDefault="00F444AC" w:rsidP="0034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AC" w:rsidRDefault="00F444AC" w:rsidP="0034330F">
      <w:pPr>
        <w:spacing w:after="0" w:line="240" w:lineRule="auto"/>
      </w:pPr>
      <w:r>
        <w:separator/>
      </w:r>
    </w:p>
  </w:footnote>
  <w:footnote w:type="continuationSeparator" w:id="0">
    <w:p w:rsidR="00F444AC" w:rsidRDefault="00F444AC" w:rsidP="0034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AC" w:rsidRDefault="00F444AC">
    <w:pPr>
      <w:pStyle w:val="Header"/>
    </w:pPr>
    <w:r>
      <w:t>[Type text]</w:t>
    </w:r>
  </w:p>
  <w:p w:rsidR="00F444AC" w:rsidRDefault="00F444AC" w:rsidP="0034330F">
    <w:pPr>
      <w:pStyle w:val="Header"/>
      <w:tabs>
        <w:tab w:val="clear" w:pos="4513"/>
        <w:tab w:val="clear" w:pos="9026"/>
        <w:tab w:val="left" w:pos="268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6.45pt;margin-top:-13.25pt;width:562.25pt;height:87.2pt;z-index:251660288" o:allowincell="f">
          <v:imagedata r:id="rId1" o:title=""/>
          <w10:wrap type="topAndBottom"/>
        </v:shape>
        <o:OLEObject Type="Embed" ProgID="CorelDRAW.Graphic.12" ShapeID="_x0000_s2049" DrawAspect="Content" ObjectID="_1436768287" r:id="rId2"/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770D"/>
    <w:multiLevelType w:val="multilevel"/>
    <w:tmpl w:val="14DA57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00B"/>
    <w:rsid w:val="000F11B0"/>
    <w:rsid w:val="002121B0"/>
    <w:rsid w:val="002168D1"/>
    <w:rsid w:val="002444DE"/>
    <w:rsid w:val="002F400A"/>
    <w:rsid w:val="0034330F"/>
    <w:rsid w:val="003941E2"/>
    <w:rsid w:val="0048055C"/>
    <w:rsid w:val="004C45B1"/>
    <w:rsid w:val="00537241"/>
    <w:rsid w:val="00541C5F"/>
    <w:rsid w:val="006C1482"/>
    <w:rsid w:val="00703169"/>
    <w:rsid w:val="00721947"/>
    <w:rsid w:val="009557D2"/>
    <w:rsid w:val="009948DC"/>
    <w:rsid w:val="00A5270F"/>
    <w:rsid w:val="00BE2774"/>
    <w:rsid w:val="00D24086"/>
    <w:rsid w:val="00D4300B"/>
    <w:rsid w:val="00D62B0A"/>
    <w:rsid w:val="00F41462"/>
    <w:rsid w:val="00F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41"/>
    <w:pPr>
      <w:spacing w:after="200" w:line="276" w:lineRule="auto"/>
    </w:pPr>
  </w:style>
  <w:style w:type="paragraph" w:styleId="Heading1">
    <w:name w:val="heading 1"/>
    <w:basedOn w:val="Alaprtelmezett"/>
    <w:next w:val="BodyText"/>
    <w:link w:val="Heading1Char"/>
    <w:uiPriority w:val="99"/>
    <w:qFormat/>
    <w:rsid w:val="0053724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7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laprtelmezett">
    <w:name w:val="Alapértelmezett"/>
    <w:uiPriority w:val="99"/>
    <w:rsid w:val="00537241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Cmsor1Char">
    <w:name w:val="Címsor 1 Char"/>
    <w:basedOn w:val="DefaultParagraphFont"/>
    <w:uiPriority w:val="99"/>
    <w:rsid w:val="005372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Internet-hivatkozs">
    <w:name w:val="Internet-hivatkozás"/>
    <w:uiPriority w:val="99"/>
    <w:rsid w:val="00537241"/>
    <w:rPr>
      <w:color w:val="000080"/>
      <w:u w:val="single"/>
      <w:lang w:val="hu-HU" w:eastAsia="hu-HU"/>
    </w:rPr>
  </w:style>
  <w:style w:type="paragraph" w:customStyle="1" w:styleId="Cmsor">
    <w:name w:val="Címsor"/>
    <w:basedOn w:val="Alaprtelmezett"/>
    <w:next w:val="BodyText"/>
    <w:uiPriority w:val="99"/>
    <w:rsid w:val="005372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laprtelmezett"/>
    <w:link w:val="BodyTextChar"/>
    <w:uiPriority w:val="99"/>
    <w:rsid w:val="00537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7F0"/>
  </w:style>
  <w:style w:type="paragraph" w:styleId="List">
    <w:name w:val="List"/>
    <w:basedOn w:val="BodyText"/>
    <w:uiPriority w:val="99"/>
    <w:rsid w:val="00537241"/>
  </w:style>
  <w:style w:type="paragraph" w:customStyle="1" w:styleId="Felirat">
    <w:name w:val="Felirat"/>
    <w:basedOn w:val="Alaprtelmezett"/>
    <w:uiPriority w:val="99"/>
    <w:rsid w:val="0053724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uiPriority w:val="99"/>
    <w:rsid w:val="00537241"/>
    <w:pPr>
      <w:suppressLineNumbers/>
    </w:pPr>
  </w:style>
  <w:style w:type="character" w:styleId="Hyperlink">
    <w:name w:val="Hyperlink"/>
    <w:basedOn w:val="DefaultParagraphFont"/>
    <w:uiPriority w:val="99"/>
    <w:rsid w:val="00BE27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30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4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33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margit4@chello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pe2013@gff-szege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161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Petróczi Erzsébet</dc:creator>
  <cp:keywords/>
  <dc:description/>
  <cp:lastModifiedBy>Admin1</cp:lastModifiedBy>
  <cp:revision>12</cp:revision>
  <dcterms:created xsi:type="dcterms:W3CDTF">2013-02-15T17:50:00Z</dcterms:created>
  <dcterms:modified xsi:type="dcterms:W3CDTF">2013-07-31T07:32:00Z</dcterms:modified>
</cp:coreProperties>
</file>